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096"/>
        <w:gridCol w:w="143"/>
        <w:gridCol w:w="3290"/>
        <w:gridCol w:w="3887"/>
        <w:gridCol w:w="10"/>
      </w:tblGrid>
      <w:tr w:rsidR="00537C26" w14:paraId="3AF3D6FE" w14:textId="77777777" w:rsidTr="00373F0A">
        <w:trPr>
          <w:trHeight w:val="951"/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55524F" w14:textId="46DBB6CC" w:rsidR="00537C26" w:rsidRPr="00357383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  <w:lang w:val="en-US"/>
              </w:rPr>
            </w:pPr>
            <w:r w:rsidRPr="00357383">
              <w:rPr>
                <w:noProof/>
                <w:sz w:val="24"/>
                <w:szCs w:val="24"/>
                <w:lang w:val="en-US"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357383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537C26" w:rsidRPr="00357383"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T.C.</w:t>
            </w:r>
          </w:p>
          <w:p w14:paraId="74F00926" w14:textId="77777777" w:rsidR="00E20254" w:rsidRPr="00357383" w:rsidRDefault="00E20254" w:rsidP="00E20254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357383">
              <w:rPr>
                <w:b/>
                <w:sz w:val="24"/>
                <w:szCs w:val="24"/>
                <w:lang w:val="en-US"/>
              </w:rPr>
              <w:t>SELÇUK UNIVERSITY</w:t>
            </w:r>
          </w:p>
          <w:p w14:paraId="49221105" w14:textId="379BDAE9" w:rsidR="00537C26" w:rsidRPr="00357383" w:rsidRDefault="00E20254" w:rsidP="00E20254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357383">
              <w:rPr>
                <w:b/>
                <w:sz w:val="24"/>
                <w:szCs w:val="24"/>
                <w:lang w:val="en-US"/>
              </w:rPr>
              <w:t>INSTITUTE OF HEALTH SCIENCES</w:t>
            </w:r>
            <w:r w:rsidR="00430082" w:rsidRPr="00357383">
              <w:rPr>
                <w:b/>
                <w:sz w:val="18"/>
                <w:szCs w:val="18"/>
                <w:lang w:val="en-US"/>
              </w:rPr>
              <w:t xml:space="preserve">   </w:t>
            </w:r>
          </w:p>
        </w:tc>
      </w:tr>
      <w:tr w:rsidR="008A6EAF" w14:paraId="4362EA6F" w14:textId="77777777" w:rsidTr="00373F0A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C428EE" w14:textId="69828EEF" w:rsidR="008A6EAF" w:rsidRPr="00357383" w:rsidRDefault="00E20254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>STUDENT INFORMATION</w:t>
            </w:r>
          </w:p>
        </w:tc>
      </w:tr>
      <w:tr w:rsidR="008A6EAF" w14:paraId="11DEC2A8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C8721A" w14:textId="53A84092" w:rsidR="008A6EAF" w:rsidRPr="00357383" w:rsidRDefault="00E46CB4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>T.</w:t>
            </w:r>
            <w:r w:rsidR="00E20254" w:rsidRPr="00357383">
              <w:rPr>
                <w:rFonts w:cstheme="minorHAnsi"/>
                <w:b/>
                <w:lang w:val="en-US"/>
              </w:rPr>
              <w:t>R</w:t>
            </w:r>
            <w:r w:rsidRPr="00357383">
              <w:rPr>
                <w:rFonts w:cstheme="minorHAnsi"/>
                <w:b/>
                <w:lang w:val="en-US"/>
              </w:rPr>
              <w:t xml:space="preserve">. </w:t>
            </w:r>
            <w:r w:rsidR="00E20254" w:rsidRPr="00357383">
              <w:rPr>
                <w:rFonts w:cstheme="minorHAnsi"/>
                <w:b/>
                <w:lang w:val="en-US"/>
              </w:rPr>
              <w:t xml:space="preserve">Identity </w:t>
            </w:r>
            <w:r w:rsidRPr="00357383">
              <w:rPr>
                <w:rFonts w:cstheme="minorHAnsi"/>
                <w:b/>
                <w:lang w:val="en-US"/>
              </w:rPr>
              <w:t>No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811C7" w14:textId="5812C8BB" w:rsidR="008A6EAF" w:rsidRPr="00357383" w:rsidRDefault="008A6EAF" w:rsidP="00A93432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E46CB4" w14:paraId="2C363E44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EB738A" w14:textId="06B50CCA" w:rsidR="00E46CB4" w:rsidRPr="00357383" w:rsidRDefault="00E2025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>Name Surname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C708A" w14:textId="63AB940F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E46CB4" w14:paraId="04CCE452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1465F7" w14:textId="29667EE3" w:rsidR="00E46CB4" w:rsidRPr="00357383" w:rsidRDefault="00E2025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>Department</w:t>
            </w:r>
            <w:r w:rsidR="00E46CB4" w:rsidRPr="00357383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8A3B4" w14:textId="485BF364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E46CB4" w14:paraId="6F65899F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DE65D3" w14:textId="53E8043F" w:rsidR="00E46CB4" w:rsidRPr="00357383" w:rsidRDefault="00E2025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>Student Number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3DEC3" w14:textId="2DC8C9DD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A93432" w14:paraId="363C83AF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C77A473" w14:textId="1FE6A826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>D</w:t>
            </w:r>
            <w:r w:rsidR="00E20254" w:rsidRPr="00357383">
              <w:rPr>
                <w:rFonts w:cstheme="minorHAnsi"/>
                <w:b/>
                <w:lang w:val="en-US"/>
              </w:rPr>
              <w:t>ate of Birth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CA9D7" w14:textId="77777777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E46CB4" w14:paraId="4777D412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5D8E1A" w14:textId="4FD6B535" w:rsidR="00E46CB4" w:rsidRPr="00357383" w:rsidRDefault="00E2025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>Current Status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9762F" w14:textId="612F4202" w:rsidR="00E46CB4" w:rsidRPr="00357383" w:rsidRDefault="00000000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-13868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B4" w:rsidRPr="00357383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E46CB4" w:rsidRPr="00357383">
              <w:rPr>
                <w:rFonts w:cstheme="minorHAnsi"/>
                <w:b/>
                <w:lang w:val="en-US"/>
              </w:rPr>
              <w:t xml:space="preserve">   </w:t>
            </w:r>
            <w:r w:rsidR="00E20254" w:rsidRPr="00357383">
              <w:rPr>
                <w:rFonts w:cstheme="minorHAnsi"/>
                <w:b/>
                <w:lang w:val="en-US"/>
              </w:rPr>
              <w:t>Scientific Gratification</w:t>
            </w:r>
            <w:r w:rsidR="00E46CB4" w:rsidRPr="00357383">
              <w:rPr>
                <w:rFonts w:cstheme="minorHAnsi"/>
                <w:b/>
                <w:lang w:val="en-US"/>
              </w:rPr>
              <w:t xml:space="preserve">       </w:t>
            </w:r>
            <w:sdt>
              <w:sdtPr>
                <w:rPr>
                  <w:rFonts w:cstheme="minorHAnsi"/>
                  <w:b/>
                  <w:lang w:val="en-US"/>
                </w:rPr>
                <w:id w:val="16569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B4" w:rsidRPr="00357383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E46CB4" w:rsidRPr="00357383">
              <w:rPr>
                <w:rFonts w:cstheme="minorHAnsi"/>
                <w:b/>
                <w:lang w:val="en-US"/>
              </w:rPr>
              <w:t xml:space="preserve"> </w:t>
            </w:r>
            <w:r w:rsidR="00E20254" w:rsidRPr="00357383">
              <w:rPr>
                <w:rFonts w:cstheme="minorHAnsi"/>
                <w:b/>
                <w:lang w:val="en-US"/>
              </w:rPr>
              <w:t>Lecture</w:t>
            </w:r>
            <w:r w:rsidR="00E46CB4" w:rsidRPr="00357383">
              <w:rPr>
                <w:rFonts w:cstheme="minorHAnsi"/>
                <w:b/>
                <w:lang w:val="en-US"/>
              </w:rPr>
              <w:t xml:space="preserve">       </w:t>
            </w:r>
            <w:sdt>
              <w:sdtPr>
                <w:rPr>
                  <w:rFonts w:cstheme="minorHAnsi"/>
                  <w:b/>
                  <w:lang w:val="en-US"/>
                </w:rPr>
                <w:id w:val="21134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B4" w:rsidRPr="00357383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E46CB4" w:rsidRPr="00357383">
              <w:rPr>
                <w:rFonts w:cstheme="minorHAnsi"/>
                <w:b/>
                <w:lang w:val="en-US"/>
              </w:rPr>
              <w:t xml:space="preserve">  </w:t>
            </w:r>
            <w:r w:rsidR="00E20254" w:rsidRPr="00357383">
              <w:rPr>
                <w:rFonts w:cstheme="minorHAnsi"/>
                <w:b/>
                <w:lang w:val="en-US"/>
              </w:rPr>
              <w:t>Proficiency</w:t>
            </w:r>
            <w:r w:rsidR="00E46CB4" w:rsidRPr="00357383">
              <w:rPr>
                <w:rFonts w:cstheme="minorHAnsi"/>
                <w:b/>
                <w:lang w:val="en-US"/>
              </w:rPr>
              <w:t xml:space="preserve">          </w:t>
            </w:r>
            <w:sdt>
              <w:sdtPr>
                <w:rPr>
                  <w:rFonts w:cstheme="minorHAnsi"/>
                  <w:b/>
                  <w:lang w:val="en-US"/>
                </w:rPr>
                <w:id w:val="16265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B4" w:rsidRPr="00357383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E46CB4" w:rsidRPr="00357383">
              <w:rPr>
                <w:rFonts w:cstheme="minorHAnsi"/>
                <w:b/>
                <w:lang w:val="en-US"/>
              </w:rPr>
              <w:t xml:space="preserve">  T</w:t>
            </w:r>
            <w:r w:rsidR="00E20254" w:rsidRPr="00357383">
              <w:rPr>
                <w:rFonts w:cstheme="minorHAnsi"/>
                <w:b/>
                <w:lang w:val="en-US"/>
              </w:rPr>
              <w:t>hesis</w:t>
            </w:r>
            <w:r w:rsidR="00E46CB4" w:rsidRPr="00357383">
              <w:rPr>
                <w:rFonts w:cstheme="minorHAnsi"/>
                <w:b/>
                <w:lang w:val="en-US"/>
              </w:rPr>
              <w:t xml:space="preserve">   </w:t>
            </w:r>
          </w:p>
        </w:tc>
      </w:tr>
      <w:tr w:rsidR="00E46CB4" w14:paraId="5C23739E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6CA58" w14:textId="01E98619" w:rsidR="00E46CB4" w:rsidRPr="00357383" w:rsidRDefault="00E2025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>Your Program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86BFD" w14:textId="229EDB0B" w:rsidR="00E46CB4" w:rsidRPr="00357383" w:rsidRDefault="00000000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1966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B4" w:rsidRPr="00357383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E46CB4" w:rsidRPr="00357383">
              <w:rPr>
                <w:rFonts w:cstheme="minorHAnsi"/>
                <w:b/>
                <w:lang w:val="en-US"/>
              </w:rPr>
              <w:t xml:space="preserve">   Do</w:t>
            </w:r>
            <w:r w:rsidR="00E20254" w:rsidRPr="00357383">
              <w:rPr>
                <w:rFonts w:cstheme="minorHAnsi"/>
                <w:b/>
                <w:lang w:val="en-US"/>
              </w:rPr>
              <w:t>ctorate</w:t>
            </w:r>
            <w:r w:rsidR="00E46CB4" w:rsidRPr="00357383">
              <w:rPr>
                <w:rFonts w:cstheme="minorHAnsi"/>
                <w:b/>
                <w:lang w:val="en-US"/>
              </w:rPr>
              <w:t xml:space="preserve">       </w:t>
            </w:r>
            <w:sdt>
              <w:sdtPr>
                <w:rPr>
                  <w:rFonts w:cstheme="minorHAnsi"/>
                  <w:b/>
                  <w:lang w:val="en-US"/>
                </w:rPr>
                <w:id w:val="-16592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B4" w:rsidRPr="00357383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E46CB4" w:rsidRPr="00357383">
              <w:rPr>
                <w:rFonts w:cstheme="minorHAnsi"/>
                <w:b/>
                <w:lang w:val="en-US"/>
              </w:rPr>
              <w:t xml:space="preserve">    </w:t>
            </w:r>
            <w:r w:rsidR="00E20254" w:rsidRPr="00357383">
              <w:rPr>
                <w:rFonts w:cstheme="minorHAnsi"/>
                <w:b/>
                <w:lang w:val="en-US"/>
              </w:rPr>
              <w:t>Master’s Degree</w:t>
            </w:r>
            <w:r w:rsidR="00E46CB4" w:rsidRPr="00357383">
              <w:rPr>
                <w:rFonts w:cstheme="minorHAnsi"/>
                <w:b/>
                <w:lang w:val="en-US"/>
              </w:rPr>
              <w:t xml:space="preserve">           </w:t>
            </w:r>
            <w:sdt>
              <w:sdtPr>
                <w:rPr>
                  <w:rFonts w:cstheme="minorHAnsi"/>
                  <w:b/>
                  <w:lang w:val="en-US"/>
                </w:rPr>
                <w:id w:val="-1906673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6CB4" w:rsidRPr="00357383">
                  <w:rPr>
                    <w:rFonts w:ascii="MS Gothic" w:eastAsia="MS Gothic" w:hAnsi="MS Gothic" w:cstheme="minorHAnsi"/>
                    <w:b/>
                    <w:lang w:val="en-US"/>
                  </w:rPr>
                  <w:t>☒</w:t>
                </w:r>
              </w:sdtContent>
            </w:sdt>
            <w:r w:rsidR="00E46CB4" w:rsidRPr="00357383">
              <w:rPr>
                <w:rFonts w:cstheme="minorHAnsi"/>
                <w:b/>
                <w:lang w:val="en-US"/>
              </w:rPr>
              <w:t xml:space="preserve">    </w:t>
            </w:r>
            <w:r w:rsidR="00E20254" w:rsidRPr="00357383">
              <w:rPr>
                <w:rFonts w:cstheme="minorHAnsi"/>
                <w:b/>
                <w:lang w:val="en-US"/>
              </w:rPr>
              <w:t>Non-Thesis Master’s Degree</w:t>
            </w:r>
          </w:p>
        </w:tc>
      </w:tr>
      <w:tr w:rsidR="00E46CB4" w14:paraId="25E314ED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38BCAF" w14:textId="4D1EDD04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>Tele</w:t>
            </w:r>
            <w:r w:rsidR="00E20254" w:rsidRPr="00357383">
              <w:rPr>
                <w:rFonts w:cstheme="minorHAnsi"/>
                <w:b/>
                <w:lang w:val="en-US"/>
              </w:rPr>
              <w:t>phone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B4E2D" w14:textId="24F3320A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A93432" w14:paraId="5E633636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27EF99" w14:textId="0FACC506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>E</w:t>
            </w:r>
            <w:r w:rsidR="00515FC3" w:rsidRPr="00357383">
              <w:rPr>
                <w:rFonts w:cstheme="minorHAnsi"/>
                <w:b/>
                <w:lang w:val="en-US"/>
              </w:rPr>
              <w:t>-M</w:t>
            </w:r>
            <w:r w:rsidRPr="00357383">
              <w:rPr>
                <w:rFonts w:cstheme="minorHAnsi"/>
                <w:b/>
                <w:lang w:val="en-US"/>
              </w:rPr>
              <w:t>ail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F85F8" w14:textId="77777777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E46CB4" w14:paraId="06FF97AA" w14:textId="77777777" w:rsidTr="002D480C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F563D0" w14:textId="3C39E612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143C27A5" w14:textId="77777777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652021A3" w14:textId="3FEFA01C" w:rsidR="00E46CB4" w:rsidRPr="00357383" w:rsidRDefault="00E2025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>Where to submit the certificate</w:t>
            </w:r>
          </w:p>
          <w:p w14:paraId="21E7CB53" w14:textId="77777777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64AC2845" w14:textId="77777777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63D0A706" w14:textId="77777777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006D652B" w14:textId="77777777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3CFB2EA0" w14:textId="77777777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06B2C245" w14:textId="7FCED62B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67EAB" w14:textId="63264438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4E13F93A" w14:textId="051426EE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71261A8D" w14:textId="5DD585DD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637D45D3" w14:textId="62C99605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6A8D16AE" w14:textId="77777777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74F89450" w14:textId="5453F20E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7736487F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7DA3AE3B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40292F12" w14:textId="48DA66B9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E46CB4" w14:paraId="696817C8" w14:textId="77777777" w:rsidTr="00072804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A3C035" w14:textId="377B7DCC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1795DE64" w14:textId="77777777" w:rsidR="00A93432" w:rsidRPr="00357383" w:rsidRDefault="00A93432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59118938" w14:textId="41E65B24" w:rsidR="00E46CB4" w:rsidRPr="00357383" w:rsidRDefault="00357383" w:rsidP="00E46CB4">
            <w:pPr>
              <w:spacing w:line="120" w:lineRule="atLeast"/>
              <w:rPr>
                <w:rFonts w:cstheme="minorHAnsi"/>
                <w:lang w:val="en-US"/>
              </w:rPr>
            </w:pPr>
            <w:r w:rsidRPr="00357383">
              <w:rPr>
                <w:rFonts w:cstheme="minorHAnsi"/>
                <w:lang w:val="en-US"/>
              </w:rPr>
              <w:t xml:space="preserve">I need </w:t>
            </w:r>
            <w:proofErr w:type="gramStart"/>
            <w:r w:rsidRPr="00357383">
              <w:rPr>
                <w:rFonts w:cstheme="minorHAnsi"/>
                <w:lang w:val="en-US"/>
              </w:rPr>
              <w:t>…..</w:t>
            </w:r>
            <w:proofErr w:type="gramEnd"/>
            <w:r w:rsidRPr="00357383">
              <w:rPr>
                <w:rFonts w:cstheme="minorHAnsi"/>
                <w:lang w:val="en-US"/>
              </w:rPr>
              <w:t xml:space="preserve"> each of </w:t>
            </w:r>
            <w:r w:rsidRPr="00357383">
              <w:rPr>
                <w:rFonts w:cstheme="minorHAnsi"/>
                <w:lang w:val="en-US"/>
              </w:rPr>
              <w:t>the student certificate and / or transcript documents for the reason stated above.</w:t>
            </w:r>
          </w:p>
          <w:p w14:paraId="2B6FC9E6" w14:textId="7AA1368C" w:rsidR="00E46CB4" w:rsidRPr="00357383" w:rsidRDefault="00E46CB4" w:rsidP="00E46CB4">
            <w:pPr>
              <w:spacing w:line="120" w:lineRule="atLeast"/>
              <w:rPr>
                <w:rFonts w:cstheme="minorHAnsi"/>
                <w:lang w:val="en-US"/>
              </w:rPr>
            </w:pPr>
          </w:p>
          <w:p w14:paraId="15B68954" w14:textId="5B500057" w:rsidR="00E46CB4" w:rsidRPr="00357383" w:rsidRDefault="00357383" w:rsidP="00E46CB4">
            <w:pPr>
              <w:spacing w:line="120" w:lineRule="atLeast"/>
              <w:rPr>
                <w:rFonts w:cstheme="minorHAnsi"/>
                <w:lang w:val="en-US"/>
              </w:rPr>
            </w:pPr>
            <w:r w:rsidRPr="00357383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I kindly request you to take necessary action.</w:t>
            </w:r>
            <w:r w:rsidR="00A93432" w:rsidRPr="00357383">
              <w:rPr>
                <w:rFonts w:cstheme="minorHAnsi"/>
                <w:lang w:val="en-US"/>
              </w:rPr>
              <w:t xml:space="preserve"> </w:t>
            </w:r>
            <w:proofErr w:type="gramStart"/>
            <w:r w:rsidR="00A93432" w:rsidRPr="00357383">
              <w:rPr>
                <w:rFonts w:cstheme="minorHAnsi"/>
                <w:lang w:val="en-US"/>
              </w:rPr>
              <w:t>…./</w:t>
            </w:r>
            <w:proofErr w:type="gramEnd"/>
            <w:r w:rsidR="00A93432" w:rsidRPr="00357383">
              <w:rPr>
                <w:rFonts w:cstheme="minorHAnsi"/>
                <w:lang w:val="en-US"/>
              </w:rPr>
              <w:t>…./20…</w:t>
            </w:r>
          </w:p>
          <w:p w14:paraId="5FA544E4" w14:textId="6250B5F8" w:rsidR="00A93432" w:rsidRPr="00357383" w:rsidRDefault="00A93432" w:rsidP="00E46CB4">
            <w:pPr>
              <w:spacing w:line="120" w:lineRule="atLeast"/>
              <w:rPr>
                <w:rFonts w:cstheme="minorHAnsi"/>
                <w:lang w:val="en-US"/>
              </w:rPr>
            </w:pPr>
          </w:p>
          <w:p w14:paraId="4D61CE73" w14:textId="77777777" w:rsidR="00A93432" w:rsidRPr="00357383" w:rsidRDefault="00A93432" w:rsidP="00E46CB4">
            <w:pPr>
              <w:spacing w:line="120" w:lineRule="atLeast"/>
              <w:rPr>
                <w:rFonts w:cstheme="minorHAnsi"/>
                <w:lang w:val="en-US"/>
              </w:rPr>
            </w:pPr>
          </w:p>
          <w:p w14:paraId="3550B800" w14:textId="74AFB702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140CADDB" w14:textId="78CC1198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357383" w:rsidRPr="00357383">
              <w:rPr>
                <w:rFonts w:cstheme="minorHAnsi"/>
                <w:b/>
                <w:lang w:val="en-US"/>
              </w:rPr>
              <w:t>Signature</w:t>
            </w:r>
          </w:p>
          <w:p w14:paraId="674251B0" w14:textId="6FAC33E0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357383">
              <w:rPr>
                <w:rFonts w:cstheme="minorHAnsi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  <w:r w:rsidR="00357383" w:rsidRPr="00357383">
              <w:rPr>
                <w:rFonts w:cstheme="minorHAnsi"/>
                <w:b/>
                <w:lang w:val="en-US"/>
              </w:rPr>
              <w:t>Student’s Name Surname</w:t>
            </w:r>
          </w:p>
          <w:p w14:paraId="10CA0CA0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7D90A833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3B57825F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26F62020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364A5870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03EF39BF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58CC3DDC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4B2E888A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4A3B568D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43B8013C" w14:textId="77777777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0C1DAC4F" w14:textId="61743F94" w:rsidR="00E46CB4" w:rsidRPr="00357383" w:rsidRDefault="00E46CB4" w:rsidP="00E46CB4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</w:tr>
      <w:tr w:rsidR="00E46CB4" w14:paraId="736020B6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0416" w:type="dxa"/>
            <w:gridSpan w:val="4"/>
            <w:shd w:val="clear" w:color="auto" w:fill="D9D9D9" w:themeFill="background1" w:themeFillShade="D9"/>
          </w:tcPr>
          <w:p w14:paraId="3ECDAC84" w14:textId="1FE64B52" w:rsidR="00E46CB4" w:rsidRPr="00357383" w:rsidRDefault="00357383" w:rsidP="00E46CB4">
            <w:pPr>
              <w:rPr>
                <w:b/>
                <w:sz w:val="24"/>
                <w:szCs w:val="24"/>
                <w:lang w:val="en-US"/>
              </w:rPr>
            </w:pPr>
            <w:r w:rsidRPr="00357383">
              <w:rPr>
                <w:b/>
                <w:sz w:val="24"/>
                <w:szCs w:val="24"/>
                <w:lang w:val="en-US"/>
              </w:rPr>
              <w:t>EXPLANATION</w:t>
            </w:r>
          </w:p>
        </w:tc>
      </w:tr>
      <w:tr w:rsidR="00E46CB4" w:rsidRPr="001973AA" w14:paraId="19131F7F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310"/>
          <w:jc w:val="center"/>
        </w:trPr>
        <w:tc>
          <w:tcPr>
            <w:tcW w:w="10416" w:type="dxa"/>
            <w:gridSpan w:val="4"/>
            <w:vAlign w:val="center"/>
          </w:tcPr>
          <w:p w14:paraId="6482DB2D" w14:textId="77777777" w:rsidR="00357383" w:rsidRPr="00357383" w:rsidRDefault="00357383" w:rsidP="00E46CB4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357383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>This form must be filled in on the computer and signed with a blue ink pen.</w:t>
            </w:r>
          </w:p>
          <w:p w14:paraId="157087B6" w14:textId="19011414" w:rsidR="00D261BE" w:rsidRPr="00357383" w:rsidRDefault="00357383" w:rsidP="00E46CB4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357383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>Photocopy of Student ID Card (to be attached if the student does not apply in person)</w:t>
            </w:r>
          </w:p>
        </w:tc>
      </w:tr>
      <w:tr w:rsidR="00E46CB4" w:rsidRPr="001973AA" w14:paraId="56052C4C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310"/>
          <w:jc w:val="center"/>
        </w:trPr>
        <w:tc>
          <w:tcPr>
            <w:tcW w:w="10416" w:type="dxa"/>
            <w:gridSpan w:val="4"/>
            <w:vAlign w:val="center"/>
          </w:tcPr>
          <w:p w14:paraId="75C3078A" w14:textId="06AA2858" w:rsidR="00E46CB4" w:rsidRPr="004B63FE" w:rsidRDefault="00E46CB4" w:rsidP="00E46CB4">
            <w:pPr>
              <w:pStyle w:val="ListeParagraf"/>
              <w:ind w:left="11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E46CB4" w:rsidRPr="001973AA" w14:paraId="2F7B728A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401"/>
          <w:jc w:val="center"/>
        </w:trPr>
        <w:tc>
          <w:tcPr>
            <w:tcW w:w="3239" w:type="dxa"/>
            <w:gridSpan w:val="2"/>
          </w:tcPr>
          <w:p w14:paraId="1B846263" w14:textId="77777777" w:rsidR="00E46CB4" w:rsidRDefault="00E46CB4" w:rsidP="00E46CB4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0DABFE77" w14:textId="5AAF8B6B" w:rsidR="00E46CB4" w:rsidRPr="00711B79" w:rsidRDefault="00E46CB4" w:rsidP="00E46CB4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14:paraId="1A4DDEF8" w14:textId="77777777" w:rsidR="00E46CB4" w:rsidRPr="00711B79" w:rsidRDefault="00E46CB4" w:rsidP="00E46CB4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Konya / TÜRKİYE</w:t>
            </w:r>
          </w:p>
        </w:tc>
        <w:tc>
          <w:tcPr>
            <w:tcW w:w="3290" w:type="dxa"/>
            <w:vAlign w:val="center"/>
          </w:tcPr>
          <w:p w14:paraId="386F8B5D" w14:textId="19C24531" w:rsidR="00E46CB4" w:rsidRPr="00711B79" w:rsidRDefault="00E46CB4" w:rsidP="00E46CB4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 w:rsidR="00357383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Mail</w:t>
            </w: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: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sagbil@selcuk.edu.tr</w:t>
            </w:r>
          </w:p>
        </w:tc>
        <w:tc>
          <w:tcPr>
            <w:tcW w:w="3887" w:type="dxa"/>
          </w:tcPr>
          <w:p w14:paraId="2A423C43" w14:textId="1AF59AB2" w:rsidR="00E46CB4" w:rsidRPr="00711B79" w:rsidRDefault="00E46CB4" w:rsidP="00E46CB4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Tele</w:t>
            </w:r>
            <w:r w:rsidR="00357383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phone</w:t>
            </w: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: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+90 332 2232453 </w:t>
            </w:r>
          </w:p>
          <w:p w14:paraId="4A0EA923" w14:textId="77777777" w:rsidR="00E46CB4" w:rsidRPr="00711B79" w:rsidRDefault="00E46CB4" w:rsidP="00E46CB4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p w14:paraId="21DDA6AE" w14:textId="47A44161" w:rsidR="00AE0587" w:rsidRDefault="00AE0587" w:rsidP="00026DDB">
      <w:pPr>
        <w:shd w:val="clear" w:color="auto" w:fill="FFFFFF" w:themeFill="background1"/>
        <w:spacing w:after="0"/>
      </w:pPr>
    </w:p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sectPr w:rsidR="00026DDB" w:rsidSect="000A5D30">
      <w:headerReference w:type="default" r:id="rId9"/>
      <w:pgSz w:w="11906" w:h="16838" w:code="9"/>
      <w:pgMar w:top="595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20AA" w14:textId="77777777" w:rsidR="000A5D30" w:rsidRDefault="000A5D30" w:rsidP="00442AF8">
      <w:pPr>
        <w:spacing w:after="0" w:line="240" w:lineRule="auto"/>
      </w:pPr>
      <w:r>
        <w:separator/>
      </w:r>
    </w:p>
  </w:endnote>
  <w:endnote w:type="continuationSeparator" w:id="0">
    <w:p w14:paraId="094C83AC" w14:textId="77777777" w:rsidR="000A5D30" w:rsidRDefault="000A5D30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9DD2" w14:textId="77777777" w:rsidR="000A5D30" w:rsidRDefault="000A5D30" w:rsidP="00442AF8">
      <w:pPr>
        <w:spacing w:after="0" w:line="240" w:lineRule="auto"/>
      </w:pPr>
      <w:r>
        <w:separator/>
      </w:r>
    </w:p>
  </w:footnote>
  <w:footnote w:type="continuationSeparator" w:id="0">
    <w:p w14:paraId="5EE0C64D" w14:textId="77777777" w:rsidR="000A5D30" w:rsidRDefault="000A5D30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9831" w14:textId="77777777" w:rsidR="00A93432" w:rsidRDefault="00A93432">
    <w:pPr>
      <w:pStyle w:val="stBilgi"/>
      <w:rPr>
        <w:b/>
        <w:color w:val="000000" w:themeColor="text1"/>
      </w:rPr>
    </w:pPr>
  </w:p>
  <w:p w14:paraId="47F24F38" w14:textId="709F3823" w:rsidR="00A93432" w:rsidRPr="006A6124" w:rsidRDefault="000337CA" w:rsidP="00E20254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NO – 2.6. </w:t>
    </w:r>
    <w:r w:rsidR="00E20254">
      <w:rPr>
        <w:b/>
        <w:color w:val="000000" w:themeColor="text1"/>
      </w:rPr>
      <w:t>STUDENT CERTIFICATE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9A2"/>
    <w:multiLevelType w:val="hybridMultilevel"/>
    <w:tmpl w:val="B63A537C"/>
    <w:lvl w:ilvl="0" w:tplc="C91CE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65216">
    <w:abstractNumId w:val="5"/>
  </w:num>
  <w:num w:numId="2" w16cid:durableId="408969970">
    <w:abstractNumId w:val="12"/>
  </w:num>
  <w:num w:numId="3" w16cid:durableId="1864786247">
    <w:abstractNumId w:val="3"/>
  </w:num>
  <w:num w:numId="4" w16cid:durableId="771825008">
    <w:abstractNumId w:val="11"/>
  </w:num>
  <w:num w:numId="5" w16cid:durableId="431440857">
    <w:abstractNumId w:val="2"/>
  </w:num>
  <w:num w:numId="6" w16cid:durableId="1162702757">
    <w:abstractNumId w:val="4"/>
  </w:num>
  <w:num w:numId="7" w16cid:durableId="1676494259">
    <w:abstractNumId w:val="7"/>
  </w:num>
  <w:num w:numId="8" w16cid:durableId="404375943">
    <w:abstractNumId w:val="13"/>
  </w:num>
  <w:num w:numId="9" w16cid:durableId="261231498">
    <w:abstractNumId w:val="1"/>
  </w:num>
  <w:num w:numId="10" w16cid:durableId="135146100">
    <w:abstractNumId w:val="8"/>
  </w:num>
  <w:num w:numId="11" w16cid:durableId="552260">
    <w:abstractNumId w:val="6"/>
  </w:num>
  <w:num w:numId="12" w16cid:durableId="1775247618">
    <w:abstractNumId w:val="15"/>
  </w:num>
  <w:num w:numId="13" w16cid:durableId="410469470">
    <w:abstractNumId w:val="9"/>
  </w:num>
  <w:num w:numId="14" w16cid:durableId="1840342793">
    <w:abstractNumId w:val="14"/>
  </w:num>
  <w:num w:numId="15" w16cid:durableId="1432504584">
    <w:abstractNumId w:val="0"/>
  </w:num>
  <w:num w:numId="16" w16cid:durableId="1482233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26DDB"/>
    <w:rsid w:val="00027041"/>
    <w:rsid w:val="000337CA"/>
    <w:rsid w:val="0004358A"/>
    <w:rsid w:val="0004420C"/>
    <w:rsid w:val="00046BE3"/>
    <w:rsid w:val="0005515B"/>
    <w:rsid w:val="000611A9"/>
    <w:rsid w:val="00065383"/>
    <w:rsid w:val="00065B36"/>
    <w:rsid w:val="00073E29"/>
    <w:rsid w:val="00092CDE"/>
    <w:rsid w:val="000A4343"/>
    <w:rsid w:val="000A5D30"/>
    <w:rsid w:val="000C37C0"/>
    <w:rsid w:val="000D0C0A"/>
    <w:rsid w:val="000E11FB"/>
    <w:rsid w:val="000E28D3"/>
    <w:rsid w:val="000E44D8"/>
    <w:rsid w:val="000F1428"/>
    <w:rsid w:val="00117574"/>
    <w:rsid w:val="0013172C"/>
    <w:rsid w:val="001444CD"/>
    <w:rsid w:val="00153F46"/>
    <w:rsid w:val="00167190"/>
    <w:rsid w:val="00174425"/>
    <w:rsid w:val="001801CA"/>
    <w:rsid w:val="001973AA"/>
    <w:rsid w:val="001D4314"/>
    <w:rsid w:val="001D656C"/>
    <w:rsid w:val="001E7F22"/>
    <w:rsid w:val="001F3B6C"/>
    <w:rsid w:val="002119B0"/>
    <w:rsid w:val="00213FE7"/>
    <w:rsid w:val="00232A6B"/>
    <w:rsid w:val="00234768"/>
    <w:rsid w:val="0023729D"/>
    <w:rsid w:val="00243C3B"/>
    <w:rsid w:val="00252103"/>
    <w:rsid w:val="00261A10"/>
    <w:rsid w:val="0027145C"/>
    <w:rsid w:val="00283F1E"/>
    <w:rsid w:val="002B0653"/>
    <w:rsid w:val="002C45AB"/>
    <w:rsid w:val="002D0578"/>
    <w:rsid w:val="002D480C"/>
    <w:rsid w:val="002E7877"/>
    <w:rsid w:val="002F1841"/>
    <w:rsid w:val="00315C79"/>
    <w:rsid w:val="00320405"/>
    <w:rsid w:val="003210F3"/>
    <w:rsid w:val="00321EF7"/>
    <w:rsid w:val="003248E6"/>
    <w:rsid w:val="003344C0"/>
    <w:rsid w:val="003504DC"/>
    <w:rsid w:val="00351BD9"/>
    <w:rsid w:val="00357383"/>
    <w:rsid w:val="00373F0A"/>
    <w:rsid w:val="003A066C"/>
    <w:rsid w:val="003A6459"/>
    <w:rsid w:val="003B1C15"/>
    <w:rsid w:val="003C3B31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93D01"/>
    <w:rsid w:val="004A5AA1"/>
    <w:rsid w:val="004B5562"/>
    <w:rsid w:val="004B63FE"/>
    <w:rsid w:val="004C7B57"/>
    <w:rsid w:val="004D3495"/>
    <w:rsid w:val="004E0277"/>
    <w:rsid w:val="004E5732"/>
    <w:rsid w:val="004F2F85"/>
    <w:rsid w:val="004F701E"/>
    <w:rsid w:val="005135E3"/>
    <w:rsid w:val="00514631"/>
    <w:rsid w:val="00515FC3"/>
    <w:rsid w:val="00537C26"/>
    <w:rsid w:val="00545111"/>
    <w:rsid w:val="005460B7"/>
    <w:rsid w:val="00567B3A"/>
    <w:rsid w:val="0057577D"/>
    <w:rsid w:val="00580B6D"/>
    <w:rsid w:val="005A1F22"/>
    <w:rsid w:val="005C49F7"/>
    <w:rsid w:val="005D5820"/>
    <w:rsid w:val="005D6938"/>
    <w:rsid w:val="00615DA6"/>
    <w:rsid w:val="00616ECE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124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94B57"/>
    <w:rsid w:val="007A7221"/>
    <w:rsid w:val="007F0819"/>
    <w:rsid w:val="007F6D02"/>
    <w:rsid w:val="008010A3"/>
    <w:rsid w:val="00821DFF"/>
    <w:rsid w:val="00833092"/>
    <w:rsid w:val="00851D9B"/>
    <w:rsid w:val="00854AF4"/>
    <w:rsid w:val="00863F17"/>
    <w:rsid w:val="0086403E"/>
    <w:rsid w:val="00870D8A"/>
    <w:rsid w:val="00873EEF"/>
    <w:rsid w:val="00874B0B"/>
    <w:rsid w:val="008A0752"/>
    <w:rsid w:val="008A263E"/>
    <w:rsid w:val="008A6EAF"/>
    <w:rsid w:val="008C59BE"/>
    <w:rsid w:val="008C6037"/>
    <w:rsid w:val="008D0D1F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E7695"/>
    <w:rsid w:val="009F61A9"/>
    <w:rsid w:val="00A00579"/>
    <w:rsid w:val="00A0531B"/>
    <w:rsid w:val="00A17EB2"/>
    <w:rsid w:val="00A3159D"/>
    <w:rsid w:val="00A33386"/>
    <w:rsid w:val="00A57EDB"/>
    <w:rsid w:val="00A725BD"/>
    <w:rsid w:val="00A76749"/>
    <w:rsid w:val="00A77810"/>
    <w:rsid w:val="00A93432"/>
    <w:rsid w:val="00AA3891"/>
    <w:rsid w:val="00AB075C"/>
    <w:rsid w:val="00AB34C3"/>
    <w:rsid w:val="00AE0587"/>
    <w:rsid w:val="00B05F6D"/>
    <w:rsid w:val="00B352E5"/>
    <w:rsid w:val="00B42EBD"/>
    <w:rsid w:val="00B71728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07DD2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005"/>
    <w:rsid w:val="00CD753D"/>
    <w:rsid w:val="00D26133"/>
    <w:rsid w:val="00D261BE"/>
    <w:rsid w:val="00D30C60"/>
    <w:rsid w:val="00D33069"/>
    <w:rsid w:val="00D34749"/>
    <w:rsid w:val="00D53A4E"/>
    <w:rsid w:val="00D55F19"/>
    <w:rsid w:val="00D610BF"/>
    <w:rsid w:val="00D76AE7"/>
    <w:rsid w:val="00D83931"/>
    <w:rsid w:val="00D85FF3"/>
    <w:rsid w:val="00DA4516"/>
    <w:rsid w:val="00DC23DF"/>
    <w:rsid w:val="00DC4A5E"/>
    <w:rsid w:val="00DE23D0"/>
    <w:rsid w:val="00DE530C"/>
    <w:rsid w:val="00DE57B9"/>
    <w:rsid w:val="00E20254"/>
    <w:rsid w:val="00E40EA8"/>
    <w:rsid w:val="00E46CB4"/>
    <w:rsid w:val="00E507AE"/>
    <w:rsid w:val="00E50F6E"/>
    <w:rsid w:val="00E52C94"/>
    <w:rsid w:val="00E60020"/>
    <w:rsid w:val="00E85329"/>
    <w:rsid w:val="00E8755A"/>
    <w:rsid w:val="00E910B7"/>
    <w:rsid w:val="00EA470F"/>
    <w:rsid w:val="00EB4A28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D9C6-1F87-416D-88AE-5D7B05BB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3</cp:revision>
  <cp:lastPrinted>2021-04-06T13:47:00Z</cp:lastPrinted>
  <dcterms:created xsi:type="dcterms:W3CDTF">2024-02-12T13:27:00Z</dcterms:created>
  <dcterms:modified xsi:type="dcterms:W3CDTF">2024-02-12T13:40:00Z</dcterms:modified>
</cp:coreProperties>
</file>